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AA" w:rsidRPr="00940BE2" w:rsidRDefault="000401AA" w:rsidP="00B96F9C">
      <w:pPr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Pr="00940BE2">
        <w:rPr>
          <w:sz w:val="48"/>
          <w:szCs w:val="48"/>
        </w:rPr>
        <w:t xml:space="preserve">Application form </w:t>
      </w:r>
    </w:p>
    <w:p w:rsidR="000401AA" w:rsidRPr="00940BE2" w:rsidRDefault="000401AA" w:rsidP="00B96F9C">
      <w:pPr>
        <w:outlineLvl w:val="0"/>
        <w:rPr>
          <w:sz w:val="52"/>
          <w:szCs w:val="52"/>
        </w:rPr>
      </w:pPr>
      <w:r w:rsidRPr="00940BE2">
        <w:rPr>
          <w:sz w:val="52"/>
          <w:szCs w:val="52"/>
        </w:rPr>
        <w:t>II International Online Music Competition</w:t>
      </w:r>
    </w:p>
    <w:p w:rsidR="000401AA" w:rsidRDefault="000401AA" w:rsidP="00B96F9C">
      <w:pPr>
        <w:outlineLvl w:val="0"/>
      </w:pPr>
      <w:r>
        <w:rPr>
          <w:sz w:val="52"/>
          <w:szCs w:val="52"/>
        </w:rPr>
        <w:t xml:space="preserve">                     </w:t>
      </w:r>
      <w:r w:rsidRPr="00940BE2">
        <w:rPr>
          <w:sz w:val="52"/>
          <w:szCs w:val="52"/>
        </w:rPr>
        <w:t xml:space="preserve"> "Music is Life", 2023</w:t>
      </w:r>
    </w:p>
    <w:p w:rsidR="000401AA" w:rsidRPr="00940BE2" w:rsidRDefault="000401AA" w:rsidP="0094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940BE2">
        <w:rPr>
          <w:b/>
          <w:bCs/>
          <w:sz w:val="28"/>
          <w:szCs w:val="28"/>
        </w:rPr>
        <w:t>deadline - 1</w:t>
      </w:r>
      <w:r>
        <w:rPr>
          <w:b/>
          <w:bCs/>
          <w:sz w:val="28"/>
          <w:szCs w:val="28"/>
        </w:rPr>
        <w:t>2</w:t>
      </w:r>
      <w:r w:rsidRPr="00940BE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940BE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</w:p>
    <w:p w:rsidR="000401AA" w:rsidRPr="00940BE2" w:rsidRDefault="000401AA" w:rsidP="00940BE2">
      <w:pPr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 xml:space="preserve">                                      </w:t>
      </w:r>
      <w:r w:rsidRPr="00940BE2">
        <w:rPr>
          <w:color w:val="4472C4"/>
          <w:sz w:val="32"/>
          <w:szCs w:val="32"/>
        </w:rPr>
        <w:t>trzcianacompetition@gmail.com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Name and surname: …………………………………………………………………………..…….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Date of Birth: …………………………………….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Age group: …………………………………………..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tel.: …………………………………………………………………….…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e-mail: …………………………………………………………………..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 xml:space="preserve">Name of the teacher: </w:t>
      </w:r>
    </w:p>
    <w:p w:rsidR="000401AA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401AA" w:rsidRPr="00B37CAC" w:rsidRDefault="000401AA" w:rsidP="00940BE2">
      <w:pPr>
        <w:rPr>
          <w:sz w:val="28"/>
          <w:szCs w:val="28"/>
        </w:rPr>
      </w:pP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 xml:space="preserve">University/School: 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0401AA" w:rsidRPr="00B37CAC" w:rsidRDefault="000401AA" w:rsidP="00B96F9C">
      <w:pPr>
        <w:outlineLvl w:val="0"/>
        <w:rPr>
          <w:sz w:val="28"/>
          <w:szCs w:val="28"/>
        </w:rPr>
      </w:pPr>
      <w:r w:rsidRPr="00B37CAC">
        <w:rPr>
          <w:sz w:val="28"/>
          <w:szCs w:val="28"/>
        </w:rPr>
        <w:t>Program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COMPOSER PIECE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1. ………………………………………………………………………………………………………………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2. ………………………………………………………………………………………………………………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3. ………………………………………………………………………………………………….............</w:t>
      </w:r>
    </w:p>
    <w:p w:rsidR="000401AA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4. ...................................................................................................……………</w:t>
      </w:r>
    </w:p>
    <w:p w:rsidR="000401AA" w:rsidRPr="00B37CAC" w:rsidRDefault="000401AA" w:rsidP="00940BE2">
      <w:pPr>
        <w:rPr>
          <w:sz w:val="28"/>
          <w:szCs w:val="28"/>
        </w:rPr>
      </w:pPr>
    </w:p>
    <w:p w:rsidR="000401AA" w:rsidRPr="00B37CAC" w:rsidRDefault="000401AA" w:rsidP="00B96F9C">
      <w:pPr>
        <w:outlineLvl w:val="0"/>
        <w:rPr>
          <w:sz w:val="28"/>
          <w:szCs w:val="28"/>
        </w:rPr>
      </w:pPr>
      <w:r w:rsidRPr="00B37CAC">
        <w:rPr>
          <w:sz w:val="28"/>
          <w:szCs w:val="28"/>
        </w:rPr>
        <w:t>Programme duration: ………………………………………</w:t>
      </w:r>
    </w:p>
    <w:p w:rsidR="000401AA" w:rsidRPr="00B37CAC" w:rsidRDefault="000401AA" w:rsidP="00940BE2">
      <w:pPr>
        <w:rPr>
          <w:sz w:val="28"/>
          <w:szCs w:val="28"/>
        </w:rPr>
      </w:pPr>
      <w:r w:rsidRPr="00B37CAC">
        <w:rPr>
          <w:sz w:val="28"/>
          <w:szCs w:val="28"/>
        </w:rPr>
        <w:t>By sending your application you agree to process your personal data and picture for promotional purpose - II International Online</w:t>
      </w:r>
      <w:r>
        <w:rPr>
          <w:sz w:val="28"/>
          <w:szCs w:val="28"/>
        </w:rPr>
        <w:t xml:space="preserve"> Music</w:t>
      </w:r>
      <w:r w:rsidRPr="00B37CAC">
        <w:rPr>
          <w:sz w:val="28"/>
          <w:szCs w:val="28"/>
        </w:rPr>
        <w:t xml:space="preserve"> Competition ,,Music is Life"- 2023</w:t>
      </w:r>
    </w:p>
    <w:sectPr w:rsidR="000401AA" w:rsidRPr="00B37CAC" w:rsidSect="00EF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E2"/>
    <w:rsid w:val="000401AA"/>
    <w:rsid w:val="001D4A27"/>
    <w:rsid w:val="00722F66"/>
    <w:rsid w:val="008E1364"/>
    <w:rsid w:val="00940BE2"/>
    <w:rsid w:val="00B37CAC"/>
    <w:rsid w:val="00B96F9C"/>
    <w:rsid w:val="00E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96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13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Application form </dc:title>
  <dc:subject/>
  <dc:creator>Anna Szajer</dc:creator>
  <cp:keywords/>
  <dc:description/>
  <cp:lastModifiedBy>Ela</cp:lastModifiedBy>
  <cp:revision>2</cp:revision>
  <dcterms:created xsi:type="dcterms:W3CDTF">2023-01-09T11:49:00Z</dcterms:created>
  <dcterms:modified xsi:type="dcterms:W3CDTF">2023-01-09T11:50:00Z</dcterms:modified>
</cp:coreProperties>
</file>